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00A41" w14:textId="6AFA70F9" w:rsidR="00D34EA4" w:rsidRDefault="00A01D70" w:rsidP="00F2659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660527" wp14:editId="2DC0B3A6">
                <wp:simplePos x="0" y="0"/>
                <wp:positionH relativeFrom="page">
                  <wp:posOffset>457200</wp:posOffset>
                </wp:positionH>
                <wp:positionV relativeFrom="page">
                  <wp:posOffset>9258300</wp:posOffset>
                </wp:positionV>
                <wp:extent cx="6858000" cy="495300"/>
                <wp:effectExtent l="0" t="0" r="0" b="12700"/>
                <wp:wrapThrough wrapText="bothSides">
                  <wp:wrapPolygon edited="0">
                    <wp:start x="80" y="0"/>
                    <wp:lineTo x="80" y="21046"/>
                    <wp:lineTo x="21440" y="21046"/>
                    <wp:lineTo x="21440" y="0"/>
                    <wp:lineTo x="8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3303C" w14:textId="16B8F603" w:rsidR="00A01D70" w:rsidRDefault="00A01D70" w:rsidP="00717C6F">
                            <w:pPr>
                              <w:pStyle w:val="ContactDetails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CF66F3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Self-Advocacy Association of New York </w:t>
                            </w:r>
                            <w:proofErr w:type="gramStart"/>
                            <w:r w:rsidRPr="00CF66F3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State</w:t>
                            </w:r>
                            <w: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Pr="00CF66F3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F66F3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518-382-1454</w:t>
                            </w:r>
                          </w:p>
                          <w:p w14:paraId="5BF34A27" w14:textId="29F70917" w:rsidR="00A01D70" w:rsidRPr="00CF66F3" w:rsidRDefault="00A01D70" w:rsidP="00717C6F">
                            <w:pPr>
                              <w:pStyle w:val="ContactDetails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500 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Balltown</w:t>
                            </w:r>
                            <w:proofErr w:type="spellEnd"/>
                            <w: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Rd., Bldg. 12C, Schenectady, NY 12304                www.sanys.org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6052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6pt;margin-top:729pt;width:540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" filled="f" stroked="f">
                <v:textbox inset=",0,,0">
                  <w:txbxContent>
                    <w:p w14:paraId="36A3303C" w14:textId="16B8F603" w:rsidR="00A01D70" w:rsidRDefault="00A01D70" w:rsidP="00717C6F">
                      <w:pPr>
                        <w:pStyle w:val="ContactDetails"/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CF66F3">
                        <w:rPr>
                          <w:color w:val="0D0D0D" w:themeColor="text1" w:themeTint="F2"/>
                          <w:sz w:val="28"/>
                          <w:szCs w:val="28"/>
                        </w:rPr>
                        <w:t xml:space="preserve">Self-Advocacy Association of New York </w:t>
                      </w:r>
                      <w:proofErr w:type="gramStart"/>
                      <w:r w:rsidRPr="00CF66F3">
                        <w:rPr>
                          <w:color w:val="0D0D0D" w:themeColor="text1" w:themeTint="F2"/>
                          <w:sz w:val="28"/>
                          <w:szCs w:val="28"/>
                        </w:rPr>
                        <w:t>State</w:t>
                      </w:r>
                      <w:r>
                        <w:rPr>
                          <w:color w:val="0D0D0D" w:themeColor="text1" w:themeTint="F2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color w:val="0D0D0D" w:themeColor="text1" w:themeTint="F2"/>
                          <w:sz w:val="28"/>
                          <w:szCs w:val="28"/>
                        </w:rPr>
                        <w:tab/>
                      </w:r>
                      <w:proofErr w:type="gramEnd"/>
                      <w:r>
                        <w:rPr>
                          <w:color w:val="0D0D0D" w:themeColor="text1" w:themeTint="F2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D0D0D" w:themeColor="text1" w:themeTint="F2"/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Pr="00CF66F3">
                        <w:rPr>
                          <w:color w:val="0D0D0D" w:themeColor="text1" w:themeTint="F2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color w:val="0D0D0D" w:themeColor="text1" w:themeTint="F2"/>
                          <w:sz w:val="28"/>
                          <w:szCs w:val="28"/>
                        </w:rPr>
                        <w:t xml:space="preserve">  </w:t>
                      </w:r>
                      <w:r w:rsidRPr="00CF66F3">
                        <w:rPr>
                          <w:color w:val="0D0D0D" w:themeColor="text1" w:themeTint="F2"/>
                          <w:sz w:val="28"/>
                          <w:szCs w:val="28"/>
                        </w:rPr>
                        <w:t>518-382-1454</w:t>
                      </w:r>
                    </w:p>
                    <w:p w14:paraId="5BF34A27" w14:textId="29F70917" w:rsidR="00A01D70" w:rsidRPr="00CF66F3" w:rsidRDefault="00A01D70" w:rsidP="00717C6F">
                      <w:pPr>
                        <w:pStyle w:val="ContactDetails"/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color w:val="0D0D0D" w:themeColor="text1" w:themeTint="F2"/>
                          <w:sz w:val="28"/>
                          <w:szCs w:val="28"/>
                        </w:rPr>
                        <w:t xml:space="preserve">500 </w:t>
                      </w:r>
                      <w:proofErr w:type="spellStart"/>
                      <w:r>
                        <w:rPr>
                          <w:color w:val="0D0D0D" w:themeColor="text1" w:themeTint="F2"/>
                          <w:sz w:val="28"/>
                          <w:szCs w:val="28"/>
                        </w:rPr>
                        <w:t>Balltown</w:t>
                      </w:r>
                      <w:proofErr w:type="spellEnd"/>
                      <w:r>
                        <w:rPr>
                          <w:color w:val="0D0D0D" w:themeColor="text1" w:themeTint="F2"/>
                          <w:sz w:val="28"/>
                          <w:szCs w:val="28"/>
                        </w:rPr>
                        <w:t xml:space="preserve"> Rd., Bldg. 12C, Schenectady, NY 12304                www.sanys.org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63F2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4FC091" wp14:editId="41FFD237">
                <wp:simplePos x="0" y="0"/>
                <wp:positionH relativeFrom="page">
                  <wp:posOffset>2209800</wp:posOffset>
                </wp:positionH>
                <wp:positionV relativeFrom="page">
                  <wp:posOffset>736600</wp:posOffset>
                </wp:positionV>
                <wp:extent cx="297815" cy="1104900"/>
                <wp:effectExtent l="0" t="0" r="0" b="12700"/>
                <wp:wrapThrough wrapText="bothSides">
                  <wp:wrapPolygon edited="0">
                    <wp:start x="158" y="0"/>
                    <wp:lineTo x="158" y="21352"/>
                    <wp:lineTo x="21277" y="21352"/>
                    <wp:lineTo x="21277" y="0"/>
                    <wp:lineTo x="158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F5854" w14:textId="7E48A688" w:rsidR="00A01D70" w:rsidRPr="00F26595" w:rsidRDefault="00A01D70" w:rsidP="00F2659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FC091" id="Text Box 1" o:spid="_x0000_s1027" type="#_x0000_t202" style="position:absolute;margin-left:174pt;margin-top:58pt;width:23.45pt;height:87pt;z-index:251684864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" filled="f" stroked="f">
                <v:textbox>
                  <w:txbxContent>
                    <w:p w14:paraId="357F5854" w14:textId="7E48A688" w:rsidR="00A01D70" w:rsidRPr="00F26595" w:rsidRDefault="00A01D70" w:rsidP="00F26595"/>
                  </w:txbxContent>
                </v:textbox>
                <w10:wrap type="through" anchorx="page" anchory="page"/>
              </v:shape>
            </w:pict>
          </mc:Fallback>
        </mc:AlternateContent>
      </w:r>
      <w:r w:rsidR="00CF66F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4DB038" wp14:editId="1733ABA4">
                <wp:simplePos x="0" y="0"/>
                <wp:positionH relativeFrom="page">
                  <wp:posOffset>6781800</wp:posOffset>
                </wp:positionH>
                <wp:positionV relativeFrom="page">
                  <wp:posOffset>9410700</wp:posOffset>
                </wp:positionV>
                <wp:extent cx="914400" cy="914400"/>
                <wp:effectExtent l="0" t="0" r="0" b="0"/>
                <wp:wrapThrough wrapText="bothSides">
                  <wp:wrapPolygon edited="0">
                    <wp:start x="600" y="0"/>
                    <wp:lineTo x="600" y="21000"/>
                    <wp:lineTo x="20400" y="21000"/>
                    <wp:lineTo x="20400" y="0"/>
                    <wp:lineTo x="600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BAC8A5" id="Text Box 16" o:spid="_x0000_s1026" type="#_x0000_t202" style="position:absolute;margin-left:534pt;margin-top:741pt;width:1in;height:1in;z-index:25168384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" filled="f" stroked="f">
                <w10:wrap type="through" anchorx="page" anchory="page"/>
              </v:shape>
            </w:pict>
          </mc:Fallback>
        </mc:AlternateContent>
      </w:r>
      <w:r w:rsidR="00983FF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688BE5" wp14:editId="0FCBBF2A">
                <wp:simplePos x="0" y="0"/>
                <wp:positionH relativeFrom="page">
                  <wp:posOffset>5905500</wp:posOffset>
                </wp:positionH>
                <wp:positionV relativeFrom="page">
                  <wp:posOffset>9347200</wp:posOffset>
                </wp:positionV>
                <wp:extent cx="0" cy="182880"/>
                <wp:effectExtent l="25400" t="0" r="25400" b="20320"/>
                <wp:wrapThrough wrapText="bothSides">
                  <wp:wrapPolygon edited="0">
                    <wp:start x="-1" y="0"/>
                    <wp:lineTo x="-1" y="21000"/>
                    <wp:lineTo x="-1" y="21000"/>
                    <wp:lineTo x="-1" y="0"/>
                    <wp:lineTo x="-1" y="0"/>
                  </wp:wrapPolygon>
                </wp:wrapThrough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64CD1" id="Straight Connector 15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65pt,736pt" to="465pt,75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" strokecolor="white">
                <w10:wrap type="through" anchorx="page" anchory="page"/>
              </v:line>
            </w:pict>
          </mc:Fallback>
        </mc:AlternateContent>
      </w:r>
      <w:r w:rsidR="0038421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71621C" wp14:editId="16CD9A53">
                <wp:simplePos x="0" y="0"/>
                <wp:positionH relativeFrom="page">
                  <wp:posOffset>457200</wp:posOffset>
                </wp:positionH>
                <wp:positionV relativeFrom="page">
                  <wp:posOffset>9278620</wp:posOffset>
                </wp:positionV>
                <wp:extent cx="6858000" cy="320040"/>
                <wp:effectExtent l="0" t="0" r="0" b="10160"/>
                <wp:wrapThrough wrapText="bothSides">
                  <wp:wrapPolygon edited="0">
                    <wp:start x="0" y="0"/>
                    <wp:lineTo x="0" y="20571"/>
                    <wp:lineTo x="21520" y="20571"/>
                    <wp:lineTo x="2152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200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79379" id="Rectangle 3" o:spid="_x0000_s1026" style="position:absolute;margin-left:36pt;margin-top:730.6pt;width:540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" fillcolor="#fbc01e [3204]" stroked="f" strokeweight="2pt">
                <w10:wrap type="through" anchorx="page" anchory="page"/>
              </v:rect>
            </w:pict>
          </mc:Fallback>
        </mc:AlternateContent>
      </w:r>
    </w:p>
    <w:p w14:paraId="43EE994F" w14:textId="472EABB6" w:rsidR="007065D2" w:rsidRDefault="007065D2" w:rsidP="007065D2"/>
    <w:p w14:paraId="44A4513B" w14:textId="78CEACC6" w:rsidR="00134237" w:rsidRDefault="00E40820" w:rsidP="007065D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38DED5" wp14:editId="7B2E305C">
                <wp:simplePos x="0" y="0"/>
                <wp:positionH relativeFrom="page">
                  <wp:posOffset>317500</wp:posOffset>
                </wp:positionH>
                <wp:positionV relativeFrom="page">
                  <wp:posOffset>4305300</wp:posOffset>
                </wp:positionV>
                <wp:extent cx="7137400" cy="2235200"/>
                <wp:effectExtent l="12700" t="12700" r="12700" b="12700"/>
                <wp:wrapThrough wrapText="bothSides">
                  <wp:wrapPolygon edited="0">
                    <wp:start x="-38" y="-123"/>
                    <wp:lineTo x="-38" y="21600"/>
                    <wp:lineTo x="21600" y="21600"/>
                    <wp:lineTo x="21600" y="-123"/>
                    <wp:lineTo x="-38" y="-123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7400" cy="2235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AA84D" w14:textId="0BF7F7A8" w:rsidR="00362D3D" w:rsidRPr="00134237" w:rsidRDefault="00134237" w:rsidP="00134237">
                            <w:pPr>
                              <w:rPr>
                                <w:rFonts w:ascii="American Typewriter" w:hAnsi="American Typewriter" w:cs="Times New Roman (Body CS)"/>
                                <w:b/>
                                <w:color w:val="FF0000"/>
                                <w:sz w:val="56"/>
                                <w:szCs w:val="72"/>
                              </w:rPr>
                            </w:pPr>
                            <w:r>
                              <w:rPr>
                                <w:rFonts w:ascii="American Typewriter" w:hAnsi="American Typewriter" w:cs="Times New Roman (Body CS)"/>
                                <w:b/>
                                <w:color w:val="FF0000"/>
                                <w:sz w:val="56"/>
                                <w:szCs w:val="72"/>
                              </w:rPr>
                              <w:t xml:space="preserve">   </w:t>
                            </w:r>
                            <w:r w:rsidR="00362D3D" w:rsidRPr="00134237">
                              <w:rPr>
                                <w:rFonts w:ascii="American Typewriter" w:hAnsi="American Typewriter" w:cs="Times New Roman (Body CS)"/>
                                <w:b/>
                                <w:color w:val="FF0000"/>
                                <w:sz w:val="56"/>
                                <w:szCs w:val="72"/>
                              </w:rPr>
                              <w:t>Self-Advocacy of N</w:t>
                            </w:r>
                            <w:r w:rsidRPr="00134237">
                              <w:rPr>
                                <w:rFonts w:ascii="American Typewriter" w:hAnsi="American Typewriter" w:cs="Times New Roman (Body CS)"/>
                                <w:b/>
                                <w:color w:val="FF0000"/>
                                <w:sz w:val="56"/>
                                <w:szCs w:val="72"/>
                              </w:rPr>
                              <w:t xml:space="preserve">ew </w:t>
                            </w:r>
                            <w:r w:rsidR="00362D3D" w:rsidRPr="00134237">
                              <w:rPr>
                                <w:rFonts w:ascii="American Typewriter" w:hAnsi="American Typewriter" w:cs="Times New Roman (Body CS)"/>
                                <w:b/>
                                <w:color w:val="FF0000"/>
                                <w:sz w:val="56"/>
                                <w:szCs w:val="72"/>
                              </w:rPr>
                              <w:t>Y</w:t>
                            </w:r>
                            <w:r w:rsidRPr="00134237">
                              <w:rPr>
                                <w:rFonts w:ascii="American Typewriter" w:hAnsi="American Typewriter" w:cs="Times New Roman (Body CS)"/>
                                <w:b/>
                                <w:color w:val="FF0000"/>
                                <w:sz w:val="56"/>
                                <w:szCs w:val="72"/>
                              </w:rPr>
                              <w:t>ork</w:t>
                            </w:r>
                            <w:r>
                              <w:rPr>
                                <w:rFonts w:ascii="American Typewriter" w:hAnsi="American Typewriter" w:cs="Times New Roman (Body CS)"/>
                                <w:b/>
                                <w:color w:val="FF0000"/>
                                <w:sz w:val="56"/>
                                <w:szCs w:val="72"/>
                              </w:rPr>
                              <w:t xml:space="preserve"> </w:t>
                            </w:r>
                            <w:r w:rsidR="00362D3D" w:rsidRPr="00134237">
                              <w:rPr>
                                <w:rFonts w:ascii="American Typewriter" w:hAnsi="American Typewriter" w:cs="Times New Roman (Body CS)"/>
                                <w:b/>
                                <w:color w:val="FF0000"/>
                                <w:sz w:val="56"/>
                                <w:szCs w:val="72"/>
                              </w:rPr>
                              <w:t>S</w:t>
                            </w:r>
                            <w:r>
                              <w:rPr>
                                <w:rFonts w:ascii="American Typewriter" w:hAnsi="American Typewriter" w:cs="Times New Roman (Body CS)"/>
                                <w:b/>
                                <w:color w:val="FF0000"/>
                                <w:sz w:val="56"/>
                                <w:szCs w:val="72"/>
                              </w:rPr>
                              <w:t>tate</w:t>
                            </w:r>
                          </w:p>
                          <w:p w14:paraId="2E531724" w14:textId="1CE822F6" w:rsidR="007065D2" w:rsidRDefault="007A6792" w:rsidP="00F26595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</w:rPr>
                            </w:pPr>
                            <w:r w:rsidRPr="00E40820"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</w:rPr>
                              <w:t>Lower Hudson Valley</w:t>
                            </w:r>
                            <w:r w:rsidR="007065D2" w:rsidRPr="00E40820"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</w:rPr>
                              <w:t xml:space="preserve"> SA PICNIC</w:t>
                            </w:r>
                          </w:p>
                          <w:p w14:paraId="3E8DF950" w14:textId="77777777" w:rsidR="00E40820" w:rsidRDefault="00E40820" w:rsidP="00F26595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</w:rPr>
                            </w:pPr>
                            <w:r w:rsidRPr="00E40820"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</w:rPr>
                              <w:t>Winding Hills Park</w:t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44AB89BC" w14:textId="67A23831" w:rsidR="007065D2" w:rsidRPr="00E40820" w:rsidRDefault="00E40820" w:rsidP="00E40820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</w:rPr>
                              <w:t>2 Old Rte. 17K</w:t>
                            </w:r>
                            <w:r w:rsidR="00A674E8" w:rsidRPr="00E40820"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</w:rPr>
                              <w:t xml:space="preserve">, </w:t>
                            </w:r>
                            <w:r w:rsidR="006D4A9A" w:rsidRPr="00E40820"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</w:rPr>
                              <w:t>Montgomery</w:t>
                            </w:r>
                            <w:r w:rsidR="00A674E8" w:rsidRPr="00E40820"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</w:rPr>
                              <w:t>, NY</w:t>
                            </w:r>
                          </w:p>
                          <w:p w14:paraId="03CFB9FB" w14:textId="59535325" w:rsidR="007065D2" w:rsidRPr="00E40820" w:rsidRDefault="007065D2" w:rsidP="00B05693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</w:rPr>
                            </w:pPr>
                            <w:r w:rsidRPr="00E40820"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</w:rPr>
                              <w:t>Thursday, Ju</w:t>
                            </w:r>
                            <w:r w:rsidR="006D4A9A" w:rsidRPr="00E40820"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</w:rPr>
                              <w:t>ly</w:t>
                            </w:r>
                            <w:r w:rsidRPr="00E40820"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D4A9A" w:rsidRPr="00E40820"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</w:rPr>
                              <w:t>11</w:t>
                            </w:r>
                            <w:r w:rsidRPr="00E40820"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</w:rPr>
                              <w:t>, 2019</w:t>
                            </w:r>
                          </w:p>
                          <w:p w14:paraId="531E8D00" w14:textId="77777777" w:rsidR="007065D2" w:rsidRPr="00E40820" w:rsidRDefault="007065D2" w:rsidP="00057242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</w:rPr>
                            </w:pPr>
                            <w:r w:rsidRPr="00E40820"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</w:rPr>
                              <w:t>10AM – 2:00PM</w:t>
                            </w:r>
                          </w:p>
                          <w:p w14:paraId="56142964" w14:textId="77777777" w:rsidR="007065D2" w:rsidRPr="00057242" w:rsidRDefault="007065D2" w:rsidP="00057242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8DED5" id="Rectangle 6" o:spid="_x0000_s1028" style="position:absolute;left:0;text-align:left;margin-left:25pt;margin-top:339pt;width:562pt;height:176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" fillcolor="white [3201]" strokecolor="black [3200]" strokeweight="2pt">
                <v:textbox>
                  <w:txbxContent>
                    <w:p w14:paraId="7B4AA84D" w14:textId="0BF7F7A8" w:rsidR="00362D3D" w:rsidRPr="00134237" w:rsidRDefault="00134237" w:rsidP="00134237">
                      <w:pPr>
                        <w:rPr>
                          <w:rFonts w:ascii="American Typewriter" w:hAnsi="American Typewriter" w:cs="Times New Roman (Body CS)"/>
                          <w:b/>
                          <w:color w:val="FF0000"/>
                          <w:sz w:val="56"/>
                          <w:szCs w:val="72"/>
                        </w:rPr>
                      </w:pPr>
                      <w:r>
                        <w:rPr>
                          <w:rFonts w:ascii="American Typewriter" w:hAnsi="American Typewriter" w:cs="Times New Roman (Body CS)"/>
                          <w:b/>
                          <w:color w:val="FF0000"/>
                          <w:sz w:val="56"/>
                          <w:szCs w:val="72"/>
                        </w:rPr>
                        <w:t xml:space="preserve">   </w:t>
                      </w:r>
                      <w:r w:rsidR="00362D3D" w:rsidRPr="00134237">
                        <w:rPr>
                          <w:rFonts w:ascii="American Typewriter" w:hAnsi="American Typewriter" w:cs="Times New Roman (Body CS)"/>
                          <w:b/>
                          <w:color w:val="FF0000"/>
                          <w:sz w:val="56"/>
                          <w:szCs w:val="72"/>
                        </w:rPr>
                        <w:t>Self-Advocacy of N</w:t>
                      </w:r>
                      <w:r w:rsidRPr="00134237">
                        <w:rPr>
                          <w:rFonts w:ascii="American Typewriter" w:hAnsi="American Typewriter" w:cs="Times New Roman (Body CS)"/>
                          <w:b/>
                          <w:color w:val="FF0000"/>
                          <w:sz w:val="56"/>
                          <w:szCs w:val="72"/>
                        </w:rPr>
                        <w:t xml:space="preserve">ew </w:t>
                      </w:r>
                      <w:r w:rsidR="00362D3D" w:rsidRPr="00134237">
                        <w:rPr>
                          <w:rFonts w:ascii="American Typewriter" w:hAnsi="American Typewriter" w:cs="Times New Roman (Body CS)"/>
                          <w:b/>
                          <w:color w:val="FF0000"/>
                          <w:sz w:val="56"/>
                          <w:szCs w:val="72"/>
                        </w:rPr>
                        <w:t>Y</w:t>
                      </w:r>
                      <w:r w:rsidRPr="00134237">
                        <w:rPr>
                          <w:rFonts w:ascii="American Typewriter" w:hAnsi="American Typewriter" w:cs="Times New Roman (Body CS)"/>
                          <w:b/>
                          <w:color w:val="FF0000"/>
                          <w:sz w:val="56"/>
                          <w:szCs w:val="72"/>
                        </w:rPr>
                        <w:t>ork</w:t>
                      </w:r>
                      <w:r>
                        <w:rPr>
                          <w:rFonts w:ascii="American Typewriter" w:hAnsi="American Typewriter" w:cs="Times New Roman (Body CS)"/>
                          <w:b/>
                          <w:color w:val="FF0000"/>
                          <w:sz w:val="56"/>
                          <w:szCs w:val="72"/>
                        </w:rPr>
                        <w:t xml:space="preserve"> </w:t>
                      </w:r>
                      <w:r w:rsidR="00362D3D" w:rsidRPr="00134237">
                        <w:rPr>
                          <w:rFonts w:ascii="American Typewriter" w:hAnsi="American Typewriter" w:cs="Times New Roman (Body CS)"/>
                          <w:b/>
                          <w:color w:val="FF0000"/>
                          <w:sz w:val="56"/>
                          <w:szCs w:val="72"/>
                        </w:rPr>
                        <w:t>S</w:t>
                      </w:r>
                      <w:r>
                        <w:rPr>
                          <w:rFonts w:ascii="American Typewriter" w:hAnsi="American Typewriter" w:cs="Times New Roman (Body CS)"/>
                          <w:b/>
                          <w:color w:val="FF0000"/>
                          <w:sz w:val="56"/>
                          <w:szCs w:val="72"/>
                        </w:rPr>
                        <w:t>tate</w:t>
                      </w:r>
                    </w:p>
                    <w:p w14:paraId="2E531724" w14:textId="1CE822F6" w:rsidR="007065D2" w:rsidRDefault="007A6792" w:rsidP="00F26595">
                      <w:pPr>
                        <w:jc w:val="center"/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</w:rPr>
                      </w:pPr>
                      <w:r w:rsidRPr="00E40820"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</w:rPr>
                        <w:t>Lower Hudson Valley</w:t>
                      </w:r>
                      <w:r w:rsidR="007065D2" w:rsidRPr="00E40820"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</w:rPr>
                        <w:t xml:space="preserve"> SA PICNIC</w:t>
                      </w:r>
                    </w:p>
                    <w:p w14:paraId="3E8DF950" w14:textId="77777777" w:rsidR="00E40820" w:rsidRDefault="00E40820" w:rsidP="00F26595">
                      <w:pPr>
                        <w:jc w:val="center"/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</w:rPr>
                      </w:pPr>
                      <w:r w:rsidRPr="00E40820"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</w:rPr>
                        <w:t>Winding Hills Park</w:t>
                      </w:r>
                      <w:r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14:paraId="44AB89BC" w14:textId="67A23831" w:rsidR="007065D2" w:rsidRPr="00E40820" w:rsidRDefault="00E40820" w:rsidP="00E40820">
                      <w:pPr>
                        <w:jc w:val="center"/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</w:rPr>
                        <w:t>2 Old Rte. 17K</w:t>
                      </w:r>
                      <w:r w:rsidR="00A674E8" w:rsidRPr="00E40820"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</w:rPr>
                        <w:t xml:space="preserve">, </w:t>
                      </w:r>
                      <w:r w:rsidR="006D4A9A" w:rsidRPr="00E40820"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</w:rPr>
                        <w:t>Montgomery</w:t>
                      </w:r>
                      <w:r w:rsidR="00A674E8" w:rsidRPr="00E40820"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</w:rPr>
                        <w:t>, NY</w:t>
                      </w:r>
                    </w:p>
                    <w:p w14:paraId="03CFB9FB" w14:textId="59535325" w:rsidR="007065D2" w:rsidRPr="00E40820" w:rsidRDefault="007065D2" w:rsidP="00B05693">
                      <w:pPr>
                        <w:jc w:val="center"/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</w:rPr>
                      </w:pPr>
                      <w:r w:rsidRPr="00E40820"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</w:rPr>
                        <w:t>Thursday, Ju</w:t>
                      </w:r>
                      <w:r w:rsidR="006D4A9A" w:rsidRPr="00E40820"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</w:rPr>
                        <w:t>ly</w:t>
                      </w:r>
                      <w:r w:rsidRPr="00E40820"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6D4A9A" w:rsidRPr="00E40820"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</w:rPr>
                        <w:t>11</w:t>
                      </w:r>
                      <w:r w:rsidRPr="00E40820"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</w:rPr>
                        <w:t>, 2019</w:t>
                      </w:r>
                    </w:p>
                    <w:p w14:paraId="531E8D00" w14:textId="77777777" w:rsidR="007065D2" w:rsidRPr="00E40820" w:rsidRDefault="007065D2" w:rsidP="00057242">
                      <w:pPr>
                        <w:jc w:val="center"/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</w:rPr>
                      </w:pPr>
                      <w:r w:rsidRPr="00E40820"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</w:rPr>
                        <w:t>10AM – 2:00PM</w:t>
                      </w:r>
                    </w:p>
                    <w:p w14:paraId="56142964" w14:textId="77777777" w:rsidR="007065D2" w:rsidRPr="00057242" w:rsidRDefault="007065D2" w:rsidP="00057242">
                      <w:pPr>
                        <w:jc w:val="center"/>
                        <w:rPr>
                          <w:rFonts w:ascii="American Typewriter" w:hAnsi="American Typewriter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D4A9A">
        <w:rPr>
          <w:noProof/>
        </w:rPr>
        <w:drawing>
          <wp:inline distT="0" distB="0" distL="0" distR="0" wp14:anchorId="3B70A902" wp14:editId="2BC70F42">
            <wp:extent cx="6858000" cy="3187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ree-picnic-clipart-clip-art-picnic-time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11D0A" w14:textId="77777777" w:rsidR="00E40820" w:rsidRPr="003D58A9" w:rsidRDefault="00E40820" w:rsidP="00E40820">
      <w:pPr>
        <w:pStyle w:val="BlockText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left"/>
        <w:rPr>
          <w:b/>
          <w:i/>
          <w:sz w:val="24"/>
        </w:rPr>
      </w:pPr>
      <w:r w:rsidRPr="00FF5405">
        <w:rPr>
          <w:b/>
          <w:i/>
          <w:sz w:val="24"/>
          <w:u w:val="single"/>
        </w:rPr>
        <w:t>Picnic in the Park:</w:t>
      </w:r>
      <w:r>
        <w:rPr>
          <w:b/>
          <w:i/>
          <w:sz w:val="24"/>
        </w:rPr>
        <w:t xml:space="preserve"> Come and enjoy group discussions, food, fun activities, </w:t>
      </w:r>
      <w:r w:rsidRPr="003D58A9">
        <w:rPr>
          <w:b/>
          <w:i/>
          <w:sz w:val="24"/>
        </w:rPr>
        <w:t>vendors</w:t>
      </w:r>
      <w:r>
        <w:rPr>
          <w:b/>
          <w:i/>
          <w:sz w:val="24"/>
        </w:rPr>
        <w:t>, etc.</w:t>
      </w:r>
      <w:r w:rsidRPr="003D58A9">
        <w:rPr>
          <w:b/>
          <w:i/>
          <w:sz w:val="24"/>
        </w:rPr>
        <w:t xml:space="preserve">   </w:t>
      </w:r>
    </w:p>
    <w:p w14:paraId="55E3B5BD" w14:textId="77777777" w:rsidR="00E40820" w:rsidRDefault="00E40820" w:rsidP="00E40820">
      <w:pPr>
        <w:pStyle w:val="BlockText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left"/>
        <w:rPr>
          <w:b/>
          <w:sz w:val="24"/>
        </w:rPr>
      </w:pPr>
      <w:r>
        <w:rPr>
          <w:b/>
          <w:sz w:val="24"/>
        </w:rPr>
        <w:t xml:space="preserve">Food </w:t>
      </w:r>
      <w:proofErr w:type="gramStart"/>
      <w:r>
        <w:rPr>
          <w:b/>
          <w:sz w:val="24"/>
        </w:rPr>
        <w:t>includes:</w:t>
      </w:r>
      <w:proofErr w:type="gramEnd"/>
      <w:r>
        <w:rPr>
          <w:b/>
          <w:sz w:val="24"/>
        </w:rPr>
        <w:t xml:space="preserve">  hamburger, kosher hot dog, veggie burger, black beans, corn salad and, potato salad, baked beans, potato chips, rolls, beverage &amp; dessert.  </w:t>
      </w:r>
    </w:p>
    <w:p w14:paraId="2C9EC7F1" w14:textId="2AA238E1" w:rsidR="00E40820" w:rsidRPr="00E40820" w:rsidRDefault="00E40820" w:rsidP="00E40820">
      <w:pPr>
        <w:pStyle w:val="BlockText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left"/>
        <w:rPr>
          <w:b/>
          <w:sz w:val="28"/>
          <w:szCs w:val="28"/>
          <w:u w:val="single"/>
        </w:rPr>
      </w:pPr>
      <w:r w:rsidRPr="00CB7658">
        <w:rPr>
          <w:b/>
          <w:i/>
          <w:sz w:val="28"/>
          <w:szCs w:val="28"/>
        </w:rPr>
        <w:t>Cost:</w:t>
      </w:r>
      <w:r w:rsidRPr="00CB7658">
        <w:rPr>
          <w:b/>
          <w:sz w:val="28"/>
          <w:szCs w:val="28"/>
        </w:rPr>
        <w:t xml:space="preserve"> ____$15.00 with lunch    </w:t>
      </w:r>
      <w:r w:rsidRPr="00CB7658">
        <w:rPr>
          <w:b/>
          <w:sz w:val="28"/>
          <w:szCs w:val="28"/>
        </w:rPr>
        <w:tab/>
      </w:r>
      <w:r w:rsidRPr="00CB7658">
        <w:rPr>
          <w:b/>
          <w:sz w:val="28"/>
          <w:szCs w:val="28"/>
        </w:rPr>
        <w:tab/>
      </w:r>
      <w:r w:rsidR="00CB7658">
        <w:rPr>
          <w:b/>
          <w:sz w:val="28"/>
          <w:szCs w:val="28"/>
        </w:rPr>
        <w:t xml:space="preserve">____ </w:t>
      </w:r>
      <w:r w:rsidRPr="00CB7658">
        <w:rPr>
          <w:b/>
          <w:sz w:val="28"/>
          <w:szCs w:val="28"/>
        </w:rPr>
        <w:t>$5.00 without lunc</w:t>
      </w:r>
      <w:r w:rsidRPr="00CB7658">
        <w:rPr>
          <w:b/>
          <w:sz w:val="28"/>
          <w:szCs w:val="28"/>
        </w:rPr>
        <w:t>h</w:t>
      </w:r>
      <w:r w:rsidR="00CB7658">
        <w:rPr>
          <w:b/>
          <w:sz w:val="28"/>
          <w:szCs w:val="28"/>
        </w:rPr>
        <w:t xml:space="preserve"> </w:t>
      </w:r>
    </w:p>
    <w:p w14:paraId="4DD8978F" w14:textId="31840119" w:rsidR="00134237" w:rsidRDefault="00134237" w:rsidP="007065D2">
      <w:pPr>
        <w:jc w:val="center"/>
      </w:pPr>
    </w:p>
    <w:p w14:paraId="55FA259D" w14:textId="6AF4671C" w:rsidR="00E40820" w:rsidRPr="00E40820" w:rsidRDefault="00134237" w:rsidP="00E40820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bCs w:val="0"/>
          <w:color w:val="0D0D0D" w:themeColor="text1" w:themeTint="F2"/>
          <w:sz w:val="24"/>
          <w:szCs w:val="24"/>
        </w:rPr>
      </w:pPr>
      <w:r w:rsidRPr="00AD1ADE">
        <w:rPr>
          <w:b/>
          <w:bCs w:val="0"/>
          <w:color w:val="0D0D0D" w:themeColor="text1" w:themeTint="F2"/>
          <w:sz w:val="24"/>
          <w:szCs w:val="24"/>
        </w:rPr>
        <w:t>Registration Information:</w:t>
      </w:r>
      <w:r>
        <w:rPr>
          <w:b/>
          <w:bCs w:val="0"/>
          <w:color w:val="0D0D0D" w:themeColor="text1" w:themeTint="F2"/>
          <w:sz w:val="24"/>
          <w:szCs w:val="24"/>
        </w:rPr>
        <w:t xml:space="preserve"> (please register by Ju</w:t>
      </w:r>
      <w:r w:rsidR="00E40820">
        <w:rPr>
          <w:b/>
          <w:bCs w:val="0"/>
          <w:color w:val="0D0D0D" w:themeColor="text1" w:themeTint="F2"/>
          <w:sz w:val="24"/>
          <w:szCs w:val="24"/>
        </w:rPr>
        <w:t>ly 5</w:t>
      </w:r>
      <w:r>
        <w:rPr>
          <w:b/>
          <w:bCs w:val="0"/>
          <w:color w:val="0D0D0D" w:themeColor="text1" w:themeTint="F2"/>
          <w:sz w:val="24"/>
          <w:szCs w:val="24"/>
        </w:rPr>
        <w:t>, 2019)</w:t>
      </w:r>
    </w:p>
    <w:p w14:paraId="359E723B" w14:textId="46F106BC" w:rsidR="00134237" w:rsidRDefault="00134237" w:rsidP="00134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>Name:____________________________________________________________________________</w:t>
      </w:r>
    </w:p>
    <w:p w14:paraId="3CE06EFC" w14:textId="13363D7A" w:rsidR="00134237" w:rsidRDefault="00134237" w:rsidP="00134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>Address:______________________________________________________________________________</w:t>
      </w:r>
    </w:p>
    <w:p w14:paraId="22E12180" w14:textId="549D76B7" w:rsidR="00134237" w:rsidRDefault="00134237" w:rsidP="00134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proofErr w:type="gramStart"/>
      <w:r>
        <w:rPr>
          <w:b/>
          <w:sz w:val="24"/>
        </w:rPr>
        <w:t>City:_</w:t>
      </w:r>
      <w:proofErr w:type="gramEnd"/>
      <w:r>
        <w:rPr>
          <w:b/>
          <w:sz w:val="24"/>
        </w:rPr>
        <w:t>______________________________</w:t>
      </w:r>
      <w:r>
        <w:rPr>
          <w:b/>
          <w:sz w:val="24"/>
        </w:rPr>
        <w:tab/>
        <w:t xml:space="preserve">  Zip:__________     Phone:__________________________</w:t>
      </w:r>
    </w:p>
    <w:p w14:paraId="18039195" w14:textId="144FC19F" w:rsidR="00134237" w:rsidRPr="00E40820" w:rsidRDefault="00E40820" w:rsidP="00E40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9FE8F8" wp14:editId="082A5EE1">
                <wp:simplePos x="0" y="0"/>
                <wp:positionH relativeFrom="page">
                  <wp:posOffset>317500</wp:posOffset>
                </wp:positionH>
                <wp:positionV relativeFrom="page">
                  <wp:posOffset>9029700</wp:posOffset>
                </wp:positionV>
                <wp:extent cx="7137400" cy="723900"/>
                <wp:effectExtent l="0" t="0" r="0" b="0"/>
                <wp:wrapThrough wrapText="bothSides">
                  <wp:wrapPolygon edited="0">
                    <wp:start x="192" y="379"/>
                    <wp:lineTo x="192" y="21221"/>
                    <wp:lineTo x="21369" y="21221"/>
                    <wp:lineTo x="21369" y="379"/>
                    <wp:lineTo x="192" y="379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7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4BBDF" w14:textId="183856F9" w:rsidR="00134237" w:rsidRPr="006C5363" w:rsidRDefault="00134237" w:rsidP="001342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FE8F8" id="Text Box 7" o:spid="_x0000_s1029" type="#_x0000_t202" style="position:absolute;margin-left:25pt;margin-top:711pt;width:562pt;height:57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" filled="f" stroked="f">
                <v:textbox inset=",,,0">
                  <w:txbxContent>
                    <w:p w14:paraId="5BF4BBDF" w14:textId="183856F9" w:rsidR="00134237" w:rsidRPr="006C5363" w:rsidRDefault="00134237" w:rsidP="001342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color w:val="FF0000"/>
                          <w:sz w:val="24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b/>
          <w:sz w:val="24"/>
        </w:rPr>
        <w:t>Hamburger:__________                         Veggie Burger:  ______________                Hot Dog:  _</w:t>
      </w:r>
      <w:r w:rsidR="00902017">
        <w:rPr>
          <w:b/>
          <w:sz w:val="24"/>
        </w:rPr>
        <w:t>__</w:t>
      </w:r>
      <w:bookmarkStart w:id="0" w:name="_GoBack"/>
      <w:bookmarkEnd w:id="0"/>
      <w:r>
        <w:rPr>
          <w:b/>
          <w:sz w:val="24"/>
        </w:rPr>
        <w:t>___</w:t>
      </w:r>
      <w:r>
        <w:tab/>
      </w:r>
    </w:p>
    <w:sectPr w:rsidR="00134237" w:rsidRPr="00E40820" w:rsidSect="00134237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丸ゴ Pro W4">
    <w:altName w:val="Yu Gothic"/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057242"/>
    <w:rsid w:val="0002615A"/>
    <w:rsid w:val="00031F09"/>
    <w:rsid w:val="00057242"/>
    <w:rsid w:val="00080C7B"/>
    <w:rsid w:val="00134237"/>
    <w:rsid w:val="00170ABF"/>
    <w:rsid w:val="001721E6"/>
    <w:rsid w:val="001815E8"/>
    <w:rsid w:val="002158CD"/>
    <w:rsid w:val="00230EA3"/>
    <w:rsid w:val="00244923"/>
    <w:rsid w:val="002F6ED3"/>
    <w:rsid w:val="00362D3D"/>
    <w:rsid w:val="0038421C"/>
    <w:rsid w:val="003B3441"/>
    <w:rsid w:val="003D58A9"/>
    <w:rsid w:val="00433B4D"/>
    <w:rsid w:val="004D7FB5"/>
    <w:rsid w:val="005103D7"/>
    <w:rsid w:val="00542FAF"/>
    <w:rsid w:val="00546ECE"/>
    <w:rsid w:val="005D6457"/>
    <w:rsid w:val="0065585D"/>
    <w:rsid w:val="00661A06"/>
    <w:rsid w:val="00663F29"/>
    <w:rsid w:val="006737E0"/>
    <w:rsid w:val="006A111E"/>
    <w:rsid w:val="006C5363"/>
    <w:rsid w:val="006D4A9A"/>
    <w:rsid w:val="007065D2"/>
    <w:rsid w:val="00717C6F"/>
    <w:rsid w:val="007A6792"/>
    <w:rsid w:val="00816385"/>
    <w:rsid w:val="00902017"/>
    <w:rsid w:val="009061C2"/>
    <w:rsid w:val="00911DC2"/>
    <w:rsid w:val="0095433E"/>
    <w:rsid w:val="009570B6"/>
    <w:rsid w:val="00983FF6"/>
    <w:rsid w:val="00A01D70"/>
    <w:rsid w:val="00A674E8"/>
    <w:rsid w:val="00AC0420"/>
    <w:rsid w:val="00AD1ADE"/>
    <w:rsid w:val="00B05693"/>
    <w:rsid w:val="00BA1E4B"/>
    <w:rsid w:val="00BA3340"/>
    <w:rsid w:val="00BD34F5"/>
    <w:rsid w:val="00C269DA"/>
    <w:rsid w:val="00C440BE"/>
    <w:rsid w:val="00C67822"/>
    <w:rsid w:val="00C85F6B"/>
    <w:rsid w:val="00CB7658"/>
    <w:rsid w:val="00CF66F3"/>
    <w:rsid w:val="00D278C6"/>
    <w:rsid w:val="00D34EA4"/>
    <w:rsid w:val="00D66829"/>
    <w:rsid w:val="00DC294C"/>
    <w:rsid w:val="00DE5458"/>
    <w:rsid w:val="00E11F67"/>
    <w:rsid w:val="00E2341A"/>
    <w:rsid w:val="00E40820"/>
    <w:rsid w:val="00E9776E"/>
    <w:rsid w:val="00EB610B"/>
    <w:rsid w:val="00F26595"/>
    <w:rsid w:val="00F642B7"/>
    <w:rsid w:val="00FD7DDA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8124B7"/>
  <w14:defaultImageDpi w14:val="300"/>
  <w15:docId w15:val="{E633857F-202E-CE40-A709-1CC19539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FBC01E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FBC01E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FBC01E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FBC01E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3D58A9"/>
    <w:rPr>
      <w:color w:val="D2D2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A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ABF"/>
    <w:rPr>
      <w:rFonts w:ascii="Times New Roman" w:hAnsi="Times New Roman" w:cs="Times New Roman"/>
      <w:color w:val="262626" w:themeColor="text1" w:themeTint="D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ynthiaGilchrist:Desktop:Microsoft%20Office%202011:Office:Media:Templates:Publishing%20Layout%20View:Flyers:Sale%20Flyer.dotx" TargetMode="External"/></Relationships>
</file>

<file path=word/theme/theme1.xml><?xml version="1.0" encoding="utf-8"?>
<a:theme xmlns:a="http://schemas.openxmlformats.org/drawingml/2006/main" name="Summer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Summer">
      <a:maj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inorFont>
    </a:fontScheme>
    <a:fmtScheme name="Summer">
      <a:fillStyleLst>
        <a:solidFill>
          <a:schemeClr val="phClr"/>
        </a:solidFill>
        <a:solidFill>
          <a:schemeClr val="phClr">
            <a:tint val="90000"/>
            <a:satMod val="135000"/>
          </a:schemeClr>
        </a:solidFill>
        <a:solidFill>
          <a:schemeClr val="phClr">
            <a:shade val="80000"/>
            <a:satMod val="110000"/>
          </a:schemeClr>
        </a:solidFill>
      </a:fillStyleLst>
      <a:lnStyleLst>
        <a:ln w="9525" cap="flat" cmpd="sng" algn="ctr">
          <a:solidFill>
            <a:schemeClr val="phClr">
              <a:satMod val="135000"/>
            </a:schemeClr>
          </a:solidFill>
          <a:prstDash val="solid"/>
        </a:ln>
        <a:ln w="25400" cap="flat" cmpd="sng" algn="ctr">
          <a:solidFill>
            <a:schemeClr val="phClr">
              <a:satMod val="150000"/>
            </a:schemeClr>
          </a:solidFill>
          <a:prstDash val="solid"/>
        </a:ln>
        <a:ln w="38100" cap="flat" cmpd="sng" algn="ctr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76200" sx="101000" sy="101000" algn="ctr" rotWithShape="0">
              <a:srgbClr val="000000">
                <a:alpha val="50000"/>
              </a:srgbClr>
            </a:outerShdw>
            <a:reflection blurRad="12700" stA="20000" endPos="35000" dist="63500" dir="5400000" sy="-100000" rotWithShape="0"/>
          </a:effectLst>
        </a:effectStyle>
        <a:effectStyle>
          <a:effectLst>
            <a:outerShdw blurRad="127000" sx="103000" sy="103000" algn="ctr" rotWithShape="0">
              <a:srgbClr val="FFFFFF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morning" dir="t">
              <a:rot lat="0" lon="0" rev="12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/>
            </a:gs>
            <a:gs pos="100000">
              <a:schemeClr val="tx2"/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Macintosh%20HD:Users:CynthiaGilchrist:Desktop:Microsoft%20Office%202011:Office:Media:Templates:Publishing%20Layout%20View:Flyers:Sale%20Flyer.dotx</Template>
  <TotalTime>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Gilchrist</dc:creator>
  <cp:keywords/>
  <dc:description/>
  <cp:lastModifiedBy>Cynthia Gilchrist</cp:lastModifiedBy>
  <cp:revision>3</cp:revision>
  <cp:lastPrinted>2019-05-20T23:47:00Z</cp:lastPrinted>
  <dcterms:created xsi:type="dcterms:W3CDTF">2019-05-21T00:06:00Z</dcterms:created>
  <dcterms:modified xsi:type="dcterms:W3CDTF">2019-05-21T00:07:00Z</dcterms:modified>
  <cp:category/>
</cp:coreProperties>
</file>